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41" w:rsidRPr="003802A6" w:rsidRDefault="00C87841">
      <w:pPr>
        <w:rPr>
          <w:i/>
          <w:color w:val="0000FF"/>
          <w:sz w:val="72"/>
          <w:szCs w:val="72"/>
          <w:lang w:val="uk-UA"/>
        </w:rPr>
      </w:pPr>
      <w:r w:rsidRPr="003802A6">
        <w:rPr>
          <w:i/>
          <w:color w:val="0000FF"/>
          <w:sz w:val="72"/>
          <w:szCs w:val="72"/>
        </w:rPr>
        <w:t>Тема: Виготовлення оберег</w:t>
      </w:r>
      <w:r w:rsidRPr="003802A6">
        <w:rPr>
          <w:i/>
          <w:color w:val="0000FF"/>
          <w:sz w:val="72"/>
          <w:szCs w:val="72"/>
          <w:lang w:val="uk-UA"/>
        </w:rPr>
        <w:t>ів</w:t>
      </w:r>
    </w:p>
    <w:p w:rsidR="00C87841" w:rsidRPr="003802A6" w:rsidRDefault="00C87841">
      <w:pPr>
        <w:rPr>
          <w:color w:val="008080"/>
          <w:sz w:val="44"/>
          <w:szCs w:val="44"/>
          <w:lang w:val="uk-UA"/>
        </w:rPr>
      </w:pPr>
      <w:r w:rsidRPr="003802A6">
        <w:rPr>
          <w:color w:val="008080"/>
          <w:sz w:val="28"/>
          <w:szCs w:val="28"/>
          <w:lang w:val="uk-UA"/>
        </w:rPr>
        <w:t xml:space="preserve">                                                   </w:t>
      </w:r>
      <w:r w:rsidRPr="003802A6">
        <w:rPr>
          <w:color w:val="008080"/>
          <w:sz w:val="44"/>
          <w:szCs w:val="44"/>
          <w:lang w:val="uk-UA"/>
        </w:rPr>
        <w:t>( Майстер - клас  )</w:t>
      </w:r>
    </w:p>
    <w:p w:rsidR="00C87841" w:rsidRDefault="00C87841" w:rsidP="00B01997">
      <w:pPr>
        <w:rPr>
          <w:sz w:val="28"/>
          <w:szCs w:val="28"/>
          <w:lang w:val="uk-UA"/>
        </w:rPr>
      </w:pPr>
      <w:r w:rsidRPr="003802A6">
        <w:rPr>
          <w:color w:val="3366FF"/>
          <w:sz w:val="44"/>
          <w:szCs w:val="44"/>
          <w:lang w:val="uk-UA"/>
        </w:rPr>
        <w:t>Мета</w:t>
      </w:r>
      <w:r w:rsidRPr="003802A6">
        <w:rPr>
          <w:color w:val="3366FF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Показати значення народних символів і оберегів, - сприяти розвитку </w:t>
      </w:r>
    </w:p>
    <w:p w:rsidR="00C87841" w:rsidRDefault="00C87841" w:rsidP="00B01997">
      <w:pPr>
        <w:ind w:left="708" w:firstLine="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творчих здібностей; виховувати любов до рідного краю; повагу до     звичаїв і традицій українського народу, бажання знати і примножувати їх.</w:t>
      </w:r>
    </w:p>
    <w:p w:rsidR="00C87841" w:rsidRDefault="00C87841" w:rsidP="00B01997">
      <w:pPr>
        <w:rPr>
          <w:sz w:val="28"/>
          <w:szCs w:val="28"/>
          <w:lang w:val="uk-UA"/>
        </w:rPr>
      </w:pPr>
      <w:r w:rsidRPr="003802A6">
        <w:rPr>
          <w:color w:val="3366FF"/>
          <w:sz w:val="44"/>
          <w:szCs w:val="44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 образки, рушники, хліб і сіль, калина, колоски пшениці,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обереги, виготовлені учнями. Матеріал для виготовлення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оберегів.</w:t>
      </w:r>
    </w:p>
    <w:p w:rsidR="00C87841" w:rsidRPr="003802A6" w:rsidRDefault="00C87841" w:rsidP="00B01997">
      <w:pPr>
        <w:rPr>
          <w:color w:val="800080"/>
          <w:sz w:val="44"/>
          <w:szCs w:val="44"/>
          <w:lang w:val="uk-UA"/>
        </w:rPr>
      </w:pPr>
      <w:r w:rsidRPr="003802A6">
        <w:rPr>
          <w:color w:val="800080"/>
          <w:sz w:val="28"/>
          <w:szCs w:val="28"/>
          <w:lang w:val="uk-UA"/>
        </w:rPr>
        <w:t xml:space="preserve">                                                      </w:t>
      </w:r>
      <w:r w:rsidRPr="003802A6">
        <w:rPr>
          <w:color w:val="800080"/>
          <w:sz w:val="44"/>
          <w:szCs w:val="44"/>
          <w:lang w:val="uk-UA"/>
        </w:rPr>
        <w:t>Хід заняття</w:t>
      </w:r>
    </w:p>
    <w:p w:rsidR="00C87841" w:rsidRDefault="00C87841" w:rsidP="00B01997">
      <w:pPr>
        <w:rPr>
          <w:sz w:val="28"/>
          <w:szCs w:val="28"/>
          <w:lang w:val="uk-UA"/>
        </w:rPr>
      </w:pPr>
      <w:r w:rsidRPr="003802A6">
        <w:rPr>
          <w:color w:val="800080"/>
          <w:sz w:val="32"/>
          <w:szCs w:val="32"/>
          <w:lang w:val="uk-UA"/>
        </w:rPr>
        <w:t>1 вед</w:t>
      </w:r>
      <w:r w:rsidRPr="003802A6">
        <w:rPr>
          <w:color w:val="80008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5366E">
        <w:rPr>
          <w:i/>
          <w:sz w:val="28"/>
          <w:szCs w:val="28"/>
          <w:lang w:val="uk-UA"/>
        </w:rPr>
        <w:t>( в українському вбранні )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Добрий день вам, добрі люди!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Хай вам щастя-доля буде,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Не на день і не на рік,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 на довгий-довгий вік.</w:t>
      </w:r>
    </w:p>
    <w:p w:rsidR="00C87841" w:rsidRPr="0045366E" w:rsidRDefault="00C87841" w:rsidP="00B01997">
      <w:pPr>
        <w:rPr>
          <w:i/>
          <w:sz w:val="28"/>
          <w:szCs w:val="28"/>
          <w:lang w:val="uk-UA"/>
        </w:rPr>
      </w:pPr>
      <w:r w:rsidRPr="003802A6">
        <w:rPr>
          <w:color w:val="800080"/>
          <w:sz w:val="32"/>
          <w:szCs w:val="32"/>
          <w:lang w:val="uk-UA"/>
        </w:rPr>
        <w:t>2 вед</w:t>
      </w:r>
      <w:r w:rsidRPr="003802A6">
        <w:rPr>
          <w:color w:val="80008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5366E">
        <w:rPr>
          <w:i/>
          <w:sz w:val="28"/>
          <w:szCs w:val="28"/>
          <w:lang w:val="uk-UA"/>
        </w:rPr>
        <w:t>( в українському вбранні )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Ми гостей своїх стрічаєм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Круглим, пишним короваєм,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 рушником берем таріль,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Коровай кладем і сіль.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Шанобливо хліб підносим</w:t>
      </w:r>
    </w:p>
    <w:p w:rsidR="00C87841" w:rsidRDefault="00C87841" w:rsidP="00B019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І, вклонившись, щиро просим:</w:t>
      </w:r>
    </w:p>
    <w:p w:rsidR="00C87841" w:rsidRDefault="00C87841" w:rsidP="007902D5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Любий гостю наш, приймай</w:t>
      </w:r>
    </w:p>
    <w:p w:rsidR="00C87841" w:rsidRDefault="00C87841" w:rsidP="007902D5">
      <w:pPr>
        <w:pStyle w:val="ListParagraph"/>
        <w:ind w:left="9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рушник і коровай!</w:t>
      </w:r>
    </w:p>
    <w:p w:rsidR="00C87841" w:rsidRPr="0045366E" w:rsidRDefault="00C87841" w:rsidP="007902D5">
      <w:pPr>
        <w:rPr>
          <w:i/>
          <w:sz w:val="28"/>
          <w:szCs w:val="28"/>
          <w:lang w:val="uk-UA"/>
        </w:rPr>
      </w:pPr>
      <w:r w:rsidRPr="0045366E">
        <w:rPr>
          <w:i/>
          <w:sz w:val="28"/>
          <w:szCs w:val="28"/>
          <w:lang w:val="uk-UA"/>
        </w:rPr>
        <w:t xml:space="preserve"> ( Подають коровай для гостей )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співають пісню </w:t>
      </w:r>
      <w:r w:rsidRPr="007902D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Зеленеє жито, зелене </w:t>
      </w:r>
      <w:r w:rsidRPr="007902D5">
        <w:rPr>
          <w:sz w:val="28"/>
          <w:szCs w:val="28"/>
          <w:lang w:val="uk-UA"/>
        </w:rPr>
        <w:t>”</w:t>
      </w:r>
    </w:p>
    <w:p w:rsidR="00C87841" w:rsidRDefault="00C87841" w:rsidP="007902D5">
      <w:pPr>
        <w:rPr>
          <w:sz w:val="28"/>
          <w:szCs w:val="28"/>
          <w:lang w:val="uk-UA"/>
        </w:rPr>
      </w:pPr>
      <w:r w:rsidRPr="003802A6">
        <w:rPr>
          <w:color w:val="800080"/>
          <w:sz w:val="32"/>
          <w:szCs w:val="32"/>
          <w:lang w:val="uk-UA"/>
        </w:rPr>
        <w:t>1вед</w:t>
      </w:r>
      <w:r w:rsidRPr="003802A6">
        <w:rPr>
          <w:color w:val="80008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Обереги мої українські,-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Ви прийшли з давнини в майбуття.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Рушники й сорочки материнські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Поруч з нами ідуть у життя.</w:t>
      </w:r>
    </w:p>
    <w:p w:rsidR="00C87841" w:rsidRDefault="00C87841" w:rsidP="007902D5">
      <w:pPr>
        <w:rPr>
          <w:sz w:val="28"/>
          <w:szCs w:val="28"/>
          <w:lang w:val="uk-UA"/>
        </w:rPr>
      </w:pPr>
      <w:r w:rsidRPr="003802A6">
        <w:rPr>
          <w:color w:val="800080"/>
          <w:sz w:val="32"/>
          <w:szCs w:val="32"/>
          <w:lang w:val="uk-UA"/>
        </w:rPr>
        <w:t>2 вед</w:t>
      </w:r>
      <w:r w:rsidRPr="003802A6">
        <w:rPr>
          <w:color w:val="80008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Образи, що на стінах у хаті.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Наставляють на істинну путь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Вони святість і відданість мають,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Захищають від лиха і щастя несуть.</w:t>
      </w:r>
    </w:p>
    <w:p w:rsidR="00C87841" w:rsidRDefault="00C87841" w:rsidP="007902D5">
      <w:pPr>
        <w:rPr>
          <w:sz w:val="28"/>
          <w:szCs w:val="28"/>
          <w:lang w:val="uk-UA"/>
        </w:rPr>
      </w:pPr>
      <w:r w:rsidRPr="003802A6">
        <w:rPr>
          <w:color w:val="800080"/>
          <w:sz w:val="32"/>
          <w:szCs w:val="32"/>
          <w:lang w:val="uk-UA"/>
        </w:rPr>
        <w:t>Учень:</w:t>
      </w:r>
      <w:r>
        <w:rPr>
          <w:sz w:val="28"/>
          <w:szCs w:val="28"/>
          <w:lang w:val="uk-UA"/>
        </w:rPr>
        <w:t xml:space="preserve"> Колосок і калина,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 рушник домотканий, 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Хліба чорний окраєць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 розсипана сіль…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Все до болю знайоме – 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Обереги домашні,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Пісня й дума народу,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Його радість і біль.</w:t>
      </w:r>
    </w:p>
    <w:p w:rsidR="00C87841" w:rsidRDefault="00C87841" w:rsidP="007902D5">
      <w:pPr>
        <w:rPr>
          <w:sz w:val="28"/>
          <w:szCs w:val="28"/>
          <w:lang w:val="uk-UA"/>
        </w:rPr>
      </w:pPr>
      <w:r w:rsidRPr="003802A6">
        <w:rPr>
          <w:color w:val="800080"/>
          <w:sz w:val="32"/>
          <w:szCs w:val="32"/>
          <w:lang w:val="uk-UA"/>
        </w:rPr>
        <w:t>Учениця</w:t>
      </w:r>
      <w:r w:rsidRPr="003802A6">
        <w:rPr>
          <w:color w:val="80008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Кожна оселя має свої обереги.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Кожен господар, господиня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Дбають про  добробут, щастя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у своїй родині. А щоб усі  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гаразди  заселяли будинок, 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і не полишали його ні за яких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обставин, його чепурять 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оберегами. Кожен оберіг обов</w:t>
      </w:r>
      <w:r w:rsidRPr="00EB13E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язково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має своє символічне значення.</w:t>
      </w:r>
    </w:p>
    <w:p w:rsidR="00C87841" w:rsidRDefault="00C87841" w:rsidP="007902D5">
      <w:pPr>
        <w:rPr>
          <w:sz w:val="28"/>
          <w:szCs w:val="28"/>
          <w:lang w:val="uk-UA"/>
        </w:rPr>
      </w:pPr>
      <w:r w:rsidRPr="003802A6">
        <w:rPr>
          <w:color w:val="800080"/>
          <w:sz w:val="32"/>
          <w:szCs w:val="32"/>
          <w:lang w:val="uk-UA"/>
        </w:rPr>
        <w:t>Учитель</w:t>
      </w:r>
      <w:r w:rsidRPr="003802A6">
        <w:rPr>
          <w:color w:val="80008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Сьогодні ми виготовимо оберіг, який чіпляють при вході до оселі.</w:t>
      </w:r>
    </w:p>
    <w:p w:rsidR="00C87841" w:rsidRDefault="00C87841" w:rsidP="00790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Його елементи  несуть у собі вагомий зміст:</w:t>
      </w:r>
    </w:p>
    <w:p w:rsidR="00C87841" w:rsidRPr="00C84A54" w:rsidRDefault="00C87841" w:rsidP="007902D5">
      <w:pPr>
        <w:rPr>
          <w:i/>
          <w:sz w:val="28"/>
          <w:szCs w:val="28"/>
          <w:lang w:val="uk-UA"/>
        </w:rPr>
      </w:pPr>
      <w:r w:rsidRPr="00C84A54">
        <w:rPr>
          <w:i/>
          <w:sz w:val="28"/>
          <w:szCs w:val="28"/>
          <w:lang w:val="uk-UA"/>
        </w:rPr>
        <w:t>Образок -  оберігає душу;</w:t>
      </w:r>
    </w:p>
    <w:p w:rsidR="00C87841" w:rsidRPr="00C84A54" w:rsidRDefault="00C87841" w:rsidP="007902D5">
      <w:pPr>
        <w:rPr>
          <w:i/>
          <w:sz w:val="28"/>
          <w:szCs w:val="28"/>
          <w:lang w:val="uk-UA"/>
        </w:rPr>
      </w:pPr>
      <w:r w:rsidRPr="00C84A54">
        <w:rPr>
          <w:i/>
          <w:sz w:val="28"/>
          <w:szCs w:val="28"/>
          <w:lang w:val="uk-UA"/>
        </w:rPr>
        <w:t>Рушничок - чистота почуттів, глибина безмежної любові;</w:t>
      </w:r>
    </w:p>
    <w:p w:rsidR="00C87841" w:rsidRPr="00C84A54" w:rsidRDefault="00C87841" w:rsidP="007902D5">
      <w:pPr>
        <w:rPr>
          <w:i/>
          <w:sz w:val="28"/>
          <w:szCs w:val="28"/>
          <w:lang w:val="uk-UA"/>
        </w:rPr>
      </w:pPr>
      <w:r w:rsidRPr="00C84A54">
        <w:rPr>
          <w:i/>
          <w:sz w:val="28"/>
          <w:szCs w:val="28"/>
          <w:lang w:val="uk-UA"/>
        </w:rPr>
        <w:t>Пшениця – символ достатку;</w:t>
      </w:r>
    </w:p>
    <w:p w:rsidR="00C87841" w:rsidRPr="00C84A54" w:rsidRDefault="00C87841" w:rsidP="007902D5">
      <w:pPr>
        <w:rPr>
          <w:i/>
          <w:sz w:val="28"/>
          <w:szCs w:val="28"/>
          <w:lang w:val="uk-UA"/>
        </w:rPr>
      </w:pPr>
      <w:r w:rsidRPr="00C84A54">
        <w:rPr>
          <w:i/>
          <w:sz w:val="28"/>
          <w:szCs w:val="28"/>
          <w:lang w:val="uk-UA"/>
        </w:rPr>
        <w:t>Віничок -  символ згуртованості родини;</w:t>
      </w:r>
    </w:p>
    <w:p w:rsidR="00C87841" w:rsidRPr="00C84A54" w:rsidRDefault="00C87841" w:rsidP="007902D5">
      <w:pPr>
        <w:rPr>
          <w:i/>
          <w:sz w:val="28"/>
          <w:szCs w:val="28"/>
          <w:lang w:val="uk-UA"/>
        </w:rPr>
      </w:pPr>
      <w:r w:rsidRPr="00C84A54">
        <w:rPr>
          <w:i/>
          <w:sz w:val="28"/>
          <w:szCs w:val="28"/>
          <w:lang w:val="uk-UA"/>
        </w:rPr>
        <w:t>Мак – від нечистої сили;</w:t>
      </w:r>
    </w:p>
    <w:p w:rsidR="00C87841" w:rsidRPr="00C84A54" w:rsidRDefault="00C87841" w:rsidP="007902D5">
      <w:pPr>
        <w:rPr>
          <w:i/>
          <w:sz w:val="28"/>
          <w:szCs w:val="28"/>
          <w:lang w:val="uk-UA"/>
        </w:rPr>
      </w:pPr>
      <w:r w:rsidRPr="00C84A54">
        <w:rPr>
          <w:i/>
          <w:sz w:val="28"/>
          <w:szCs w:val="28"/>
          <w:lang w:val="uk-UA"/>
        </w:rPr>
        <w:t>Часник – статок у домі;</w:t>
      </w:r>
    </w:p>
    <w:p w:rsidR="00C87841" w:rsidRPr="00C84A54" w:rsidRDefault="00C87841" w:rsidP="007902D5">
      <w:pPr>
        <w:rPr>
          <w:i/>
          <w:sz w:val="28"/>
          <w:szCs w:val="28"/>
          <w:lang w:val="uk-UA"/>
        </w:rPr>
      </w:pPr>
      <w:r w:rsidRPr="00C84A54">
        <w:rPr>
          <w:i/>
          <w:sz w:val="28"/>
          <w:szCs w:val="28"/>
          <w:lang w:val="uk-UA"/>
        </w:rPr>
        <w:t>Кукурудза – взаєморозуміння;</w:t>
      </w:r>
    </w:p>
    <w:p w:rsidR="00C87841" w:rsidRPr="00C84A54" w:rsidRDefault="00C87841" w:rsidP="007902D5">
      <w:pPr>
        <w:rPr>
          <w:i/>
          <w:sz w:val="28"/>
          <w:szCs w:val="28"/>
          <w:lang w:val="uk-UA"/>
        </w:rPr>
      </w:pPr>
      <w:r w:rsidRPr="00C84A54">
        <w:rPr>
          <w:i/>
          <w:sz w:val="28"/>
          <w:szCs w:val="28"/>
          <w:lang w:val="uk-UA"/>
        </w:rPr>
        <w:t>Горох – гарний урожай.</w:t>
      </w:r>
    </w:p>
    <w:p w:rsidR="00C87841" w:rsidRDefault="00C87841" w:rsidP="00EB13E8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Практична діяльність</w:t>
      </w:r>
    </w:p>
    <w:p w:rsidR="00C87841" w:rsidRDefault="00C87841" w:rsidP="00EB13E8">
      <w:pPr>
        <w:pStyle w:val="ListParagraph"/>
        <w:ind w:left="9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виготовлення оберегів )</w:t>
      </w:r>
    </w:p>
    <w:p w:rsidR="00C87841" w:rsidRDefault="00C87841" w:rsidP="00EB13E8">
      <w:pPr>
        <w:pStyle w:val="ListParagraph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Підведення підсумків, демонстрація робіт.</w:t>
      </w:r>
    </w:p>
    <w:p w:rsidR="00C87841" w:rsidRPr="00EB13E8" w:rsidRDefault="00C87841" w:rsidP="00EB13E8">
      <w:pPr>
        <w:rPr>
          <w:sz w:val="28"/>
          <w:szCs w:val="28"/>
          <w:lang w:val="uk-UA"/>
        </w:rPr>
      </w:pPr>
      <w:r w:rsidRPr="003802A6">
        <w:rPr>
          <w:color w:val="800080"/>
          <w:sz w:val="32"/>
          <w:szCs w:val="32"/>
          <w:lang w:val="uk-UA"/>
        </w:rPr>
        <w:t>Заключне слово вчителя</w:t>
      </w:r>
      <w:r w:rsidRPr="003802A6">
        <w:rPr>
          <w:color w:val="800080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Наші предки міцно тримались духовних законів,перебували у гармонії з навколишнім світом, тому були захищені від духовної руйнації. Отже, для того,щоб зберегти себе і світ, частіше повертаймося до духовних джерел, які живили наших пращурів, причастімося від них і освятімося ними…</w:t>
      </w:r>
    </w:p>
    <w:p w:rsidR="00C87841" w:rsidRPr="00EB13E8" w:rsidRDefault="00C87841" w:rsidP="00EB13E8">
      <w:pPr>
        <w:pStyle w:val="ListParagraph"/>
        <w:ind w:left="975"/>
        <w:rPr>
          <w:sz w:val="28"/>
          <w:szCs w:val="28"/>
          <w:lang w:val="uk-UA"/>
        </w:rPr>
      </w:pPr>
    </w:p>
    <w:p w:rsidR="00C87841" w:rsidRPr="00EB13E8" w:rsidRDefault="00C87841" w:rsidP="007902D5">
      <w:pPr>
        <w:rPr>
          <w:sz w:val="28"/>
          <w:szCs w:val="28"/>
          <w:lang w:val="uk-UA"/>
        </w:rPr>
      </w:pPr>
    </w:p>
    <w:sectPr w:rsidR="00C87841" w:rsidRPr="00EB13E8" w:rsidSect="0050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548"/>
    <w:multiLevelType w:val="hybridMultilevel"/>
    <w:tmpl w:val="41245226"/>
    <w:lvl w:ilvl="0" w:tplc="1FEABFC4">
      <w:start w:val="2"/>
      <w:numFmt w:val="bullet"/>
      <w:lvlText w:val="-"/>
      <w:lvlJc w:val="left"/>
      <w:pPr>
        <w:ind w:left="97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64514282"/>
    <w:multiLevelType w:val="hybridMultilevel"/>
    <w:tmpl w:val="57CC9162"/>
    <w:lvl w:ilvl="0" w:tplc="1A5820B0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997"/>
    <w:rsid w:val="00246FA1"/>
    <w:rsid w:val="003802A6"/>
    <w:rsid w:val="0045366E"/>
    <w:rsid w:val="00507157"/>
    <w:rsid w:val="007902D5"/>
    <w:rsid w:val="00AA4634"/>
    <w:rsid w:val="00B01997"/>
    <w:rsid w:val="00B952CD"/>
    <w:rsid w:val="00C84A54"/>
    <w:rsid w:val="00C87841"/>
    <w:rsid w:val="00CA526F"/>
    <w:rsid w:val="00D216F8"/>
    <w:rsid w:val="00EB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3</Pages>
  <Words>428</Words>
  <Characters>2442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User</cp:lastModifiedBy>
  <cp:revision>5</cp:revision>
  <dcterms:created xsi:type="dcterms:W3CDTF">2010-11-17T04:53:00Z</dcterms:created>
  <dcterms:modified xsi:type="dcterms:W3CDTF">2010-11-24T11:03:00Z</dcterms:modified>
</cp:coreProperties>
</file>